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2" w:rsidRPr="00C45505" w:rsidRDefault="00156D32" w:rsidP="00C45505">
      <w:pPr>
        <w:shd w:val="clear" w:color="auto" w:fill="FFFFFF"/>
        <w:jc w:val="center"/>
        <w:rPr>
          <w:rFonts w:ascii="Times New Roman" w:hAnsi="Times New Roman"/>
          <w:b/>
          <w:i/>
          <w:color w:val="444444"/>
          <w:sz w:val="28"/>
          <w:szCs w:val="28"/>
          <w:shd w:val="clear" w:color="auto" w:fill="EBEBF4"/>
        </w:rPr>
      </w:pPr>
      <w:r w:rsidRPr="00C45505">
        <w:rPr>
          <w:rFonts w:ascii="Times New Roman" w:hAnsi="Times New Roman"/>
          <w:b/>
          <w:i/>
          <w:color w:val="444444"/>
          <w:sz w:val="28"/>
          <w:szCs w:val="28"/>
          <w:shd w:val="clear" w:color="auto" w:fill="FFFFFF"/>
        </w:rPr>
        <w:t>Эссе на тему: «Здравствуйте, дети, я ваш воспитатель!»</w:t>
      </w:r>
    </w:p>
    <w:p w:rsidR="00156D32" w:rsidRPr="00C45505" w:rsidRDefault="00156D32" w:rsidP="00C45505">
      <w:pPr>
        <w:shd w:val="clear" w:color="auto" w:fill="FFFFFF"/>
        <w:jc w:val="center"/>
        <w:rPr>
          <w:rFonts w:ascii="Times New Roman" w:hAnsi="Times New Roman"/>
          <w:color w:val="444444"/>
          <w:sz w:val="28"/>
          <w:szCs w:val="28"/>
          <w:shd w:val="clear" w:color="auto" w:fill="EBEBF4"/>
        </w:rPr>
      </w:pPr>
    </w:p>
    <w:p w:rsidR="00156D32" w:rsidRDefault="00156D32" w:rsidP="00C45505">
      <w:pPr>
        <w:shd w:val="clear" w:color="auto" w:fill="FFFFFF"/>
        <w:jc w:val="right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«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Чтобы быть хорошим преподавателем, </w:t>
      </w:r>
    </w:p>
    <w:p w:rsidR="00156D32" w:rsidRDefault="00156D32" w:rsidP="00C45505">
      <w:pPr>
        <w:shd w:val="clear" w:color="auto" w:fill="FFFFFF"/>
        <w:jc w:val="center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                                                            н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ужно</w:t>
      </w: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 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любить то, что преподаешь, </w:t>
      </w:r>
    </w:p>
    <w:p w:rsidR="00156D32" w:rsidRDefault="00156D32" w:rsidP="00C45505">
      <w:pPr>
        <w:shd w:val="clear" w:color="auto" w:fill="FFFFFF"/>
        <w:jc w:val="center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                                                        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и любить тех, кому преподаешь</w:t>
      </w: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»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. </w:t>
      </w:r>
    </w:p>
    <w:p w:rsidR="00156D32" w:rsidRDefault="00156D32" w:rsidP="00C45505">
      <w:pPr>
        <w:shd w:val="clear" w:color="auto" w:fill="FFFFFF"/>
        <w:jc w:val="right"/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 xml:space="preserve">  </w:t>
      </w:r>
      <w:r w:rsidRPr="00E73CFF">
        <w:rPr>
          <w:rFonts w:ascii="Times New Roman" w:hAnsi="Times New Roman"/>
          <w:i/>
          <w:color w:val="444444"/>
          <w:sz w:val="28"/>
          <w:szCs w:val="28"/>
          <w:shd w:val="clear" w:color="auto" w:fill="FFFFFF"/>
        </w:rPr>
        <w:t>Василий Ключевский</w:t>
      </w:r>
    </w:p>
    <w:p w:rsidR="00156D32" w:rsidRPr="00C45505" w:rsidRDefault="00156D32" w:rsidP="00C45505">
      <w:pPr>
        <w:shd w:val="clear" w:color="auto" w:fill="FFFFFF"/>
        <w:jc w:val="both"/>
        <w:rPr>
          <w:rFonts w:ascii="Arial" w:hAnsi="Arial" w:cs="Arial"/>
          <w:i/>
          <w:color w:val="444444"/>
          <w:sz w:val="33"/>
          <w:szCs w:val="33"/>
          <w:shd w:val="clear" w:color="auto" w:fill="EBEBF4"/>
        </w:rPr>
      </w:pP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000000"/>
          <w:sz w:val="28"/>
          <w:szCs w:val="28"/>
        </w:rPr>
        <w:t xml:space="preserve">Кто такой воспитатель? Как много существует определений этому понятию. </w:t>
      </w:r>
      <w:r>
        <w:rPr>
          <w:color w:val="000000"/>
          <w:sz w:val="28"/>
          <w:szCs w:val="28"/>
        </w:rPr>
        <w:t>Я</w:t>
      </w:r>
      <w:r w:rsidRPr="00043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</w:t>
      </w:r>
      <w:r w:rsidRPr="00043B84">
        <w:rPr>
          <w:color w:val="000000"/>
          <w:sz w:val="28"/>
          <w:szCs w:val="28"/>
        </w:rPr>
        <w:t>, что воспитатель - это человек, который даёт первые  знания, формирует культуру, учит сопереживанию, наполняет жизнь детей радостью и счастьем. Воспитатель рождает в душах детей высокие мысли.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Профессию «воспитатель» выбирают по разным причинам: </w:t>
      </w:r>
      <w:r w:rsidRPr="00043B84">
        <w:rPr>
          <w:color w:val="000000"/>
          <w:sz w:val="28"/>
          <w:szCs w:val="28"/>
        </w:rPr>
        <w:t xml:space="preserve">продолжение семейной династии или призвание. В моём же случае оба варианта имеют место быть. </w:t>
      </w:r>
      <w:r>
        <w:rPr>
          <w:color w:val="000000"/>
          <w:sz w:val="28"/>
          <w:szCs w:val="28"/>
        </w:rPr>
        <w:t>М</w:t>
      </w:r>
      <w:r w:rsidRPr="00043B84">
        <w:rPr>
          <w:color w:val="000000"/>
          <w:sz w:val="28"/>
          <w:szCs w:val="28"/>
        </w:rPr>
        <w:t xml:space="preserve">оя мама воспитатель, и когда встал выбор </w:t>
      </w:r>
      <w:r>
        <w:rPr>
          <w:color w:val="000000"/>
          <w:sz w:val="28"/>
          <w:szCs w:val="28"/>
        </w:rPr>
        <w:t>специальности</w:t>
      </w:r>
      <w:r w:rsidRPr="00043B84">
        <w:rPr>
          <w:color w:val="000000"/>
          <w:sz w:val="28"/>
          <w:szCs w:val="28"/>
        </w:rPr>
        <w:t>, я без колебаний ответила, что хочу идти по стопам мамы, ведь  она всегда была моим главным примером для подражания.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000000"/>
          <w:sz w:val="28"/>
          <w:szCs w:val="28"/>
        </w:rPr>
        <w:t xml:space="preserve">Будучи еще ребёнком, моими любимыми </w:t>
      </w:r>
      <w:r>
        <w:rPr>
          <w:color w:val="000000"/>
          <w:sz w:val="28"/>
          <w:szCs w:val="28"/>
        </w:rPr>
        <w:t>играми</w:t>
      </w:r>
      <w:r w:rsidRPr="00043B84">
        <w:rPr>
          <w:color w:val="000000"/>
          <w:sz w:val="28"/>
          <w:szCs w:val="28"/>
        </w:rPr>
        <w:t xml:space="preserve"> были школа и детский сад. </w:t>
      </w:r>
      <w:r>
        <w:rPr>
          <w:color w:val="000000"/>
          <w:sz w:val="28"/>
          <w:szCs w:val="28"/>
        </w:rPr>
        <w:t>В</w:t>
      </w:r>
      <w:r w:rsidRPr="00043B84">
        <w:rPr>
          <w:color w:val="000000"/>
          <w:sz w:val="28"/>
          <w:szCs w:val="28"/>
        </w:rPr>
        <w:t xml:space="preserve"> моем селе не было дошкольного учрежд</w:t>
      </w:r>
      <w:r>
        <w:rPr>
          <w:color w:val="000000"/>
          <w:sz w:val="28"/>
          <w:szCs w:val="28"/>
        </w:rPr>
        <w:t>ения, детский сад я не посещала, н</w:t>
      </w:r>
      <w:r w:rsidRPr="00043B84">
        <w:rPr>
          <w:color w:val="000000"/>
          <w:sz w:val="28"/>
          <w:szCs w:val="28"/>
        </w:rPr>
        <w:t>о мама компенсировала это интересными занятиями дома. Я всегда проявляла интерес к детям, мне без проблем могли доверить проследить за младшими ребятами.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000000"/>
          <w:sz w:val="28"/>
          <w:szCs w:val="28"/>
        </w:rPr>
        <w:t>Обучаясь в старших классах школы, я серьезно задумывалась о будущем, поэтому я начала посещать элективные курсы по педагогическому менеджменту.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000000"/>
          <w:sz w:val="28"/>
          <w:szCs w:val="28"/>
        </w:rPr>
        <w:t xml:space="preserve">Придя в университет, я прилежно и старательно училась, но осознания, что это на самом деле моё призвание, не было. Полное осознание пришло лишь тогда, когда передо мной впервые распахнулись двери детского сада, и я сказала своим воспитанникам: «Здравствуйте, дети, я ваш воспитатель!». </w:t>
      </w:r>
      <w:r w:rsidRPr="00043B84">
        <w:rPr>
          <w:color w:val="111111"/>
          <w:sz w:val="28"/>
          <w:szCs w:val="28"/>
        </w:rPr>
        <w:t xml:space="preserve">Я поняла, что это именно то, чего я так хотела. </w:t>
      </w:r>
      <w:r>
        <w:rPr>
          <w:color w:val="111111"/>
          <w:sz w:val="28"/>
          <w:szCs w:val="28"/>
        </w:rPr>
        <w:t>М</w:t>
      </w:r>
      <w:r w:rsidRPr="00043B84">
        <w:rPr>
          <w:color w:val="111111"/>
          <w:sz w:val="28"/>
          <w:szCs w:val="28"/>
        </w:rPr>
        <w:t>оя жизнь разделилась на до и после, она заиграла совсем другими красками, стала наполнена смыслом. Я целиком и полностью погрузилась в жизнь детского сада, что сыграло свою роль в дальнейшей адаптации к работе.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111111"/>
          <w:sz w:val="28"/>
          <w:szCs w:val="28"/>
        </w:rPr>
        <w:t xml:space="preserve">Для меня детский сад </w:t>
      </w:r>
      <w:r>
        <w:rPr>
          <w:color w:val="111111"/>
          <w:sz w:val="28"/>
          <w:szCs w:val="28"/>
        </w:rPr>
        <w:t>это - живой организм,</w:t>
      </w:r>
      <w:r w:rsidRPr="00043B8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</w:t>
      </w:r>
      <w:r w:rsidRPr="00043B84">
        <w:rPr>
          <w:color w:val="111111"/>
          <w:sz w:val="28"/>
          <w:szCs w:val="28"/>
        </w:rPr>
        <w:t xml:space="preserve"> воспитатель в нем – своего рода управленец, </w:t>
      </w:r>
      <w:r>
        <w:rPr>
          <w:color w:val="111111"/>
          <w:sz w:val="28"/>
          <w:szCs w:val="28"/>
        </w:rPr>
        <w:t>под руководством которого каждый новый день наполняется волшебством</w:t>
      </w:r>
      <w:r w:rsidRPr="00043B84">
        <w:rPr>
          <w:color w:val="111111"/>
          <w:sz w:val="28"/>
          <w:szCs w:val="28"/>
        </w:rPr>
        <w:t>. Режимные моменты, непрерывно сменяющие друг друга в его умелом руководстве, превращаются в интересную жизнь детей.</w:t>
      </w:r>
    </w:p>
    <w:p w:rsidR="00156D32" w:rsidRPr="00043B84" w:rsidRDefault="00156D32" w:rsidP="00043B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color w:val="111111"/>
          <w:sz w:val="28"/>
          <w:szCs w:val="28"/>
        </w:rPr>
        <w:t xml:space="preserve">Я – воспитатель! И мне подвластен ход этого волшебного времени под названием детство. </w:t>
      </w:r>
      <w:r w:rsidRPr="00043B84">
        <w:rPr>
          <w:sz w:val="28"/>
          <w:szCs w:val="28"/>
          <w:shd w:val="clear" w:color="auto" w:fill="FFFFFF"/>
        </w:rPr>
        <w:t xml:space="preserve">Я люблю свою </w:t>
      </w:r>
      <w:r>
        <w:rPr>
          <w:sz w:val="28"/>
          <w:szCs w:val="28"/>
          <w:shd w:val="clear" w:color="auto" w:fill="FFFFFF"/>
        </w:rPr>
        <w:t>работу</w:t>
      </w:r>
      <w:r w:rsidRPr="00043B84">
        <w:rPr>
          <w:sz w:val="28"/>
          <w:szCs w:val="28"/>
          <w:shd w:val="clear" w:color="auto" w:fill="FFFFFF"/>
        </w:rPr>
        <w:t xml:space="preserve">. Моя </w:t>
      </w:r>
      <w:r>
        <w:rPr>
          <w:sz w:val="28"/>
          <w:szCs w:val="28"/>
          <w:shd w:val="clear" w:color="auto" w:fill="FFFFFF"/>
        </w:rPr>
        <w:t>профессия -</w:t>
      </w:r>
      <w:r w:rsidRPr="00043B84">
        <w:rPr>
          <w:sz w:val="28"/>
          <w:szCs w:val="28"/>
          <w:shd w:val="clear" w:color="auto" w:fill="FFFFFF"/>
        </w:rPr>
        <w:t xml:space="preserve"> давать первые знания </w:t>
      </w:r>
      <w:r>
        <w:rPr>
          <w:sz w:val="28"/>
          <w:szCs w:val="28"/>
          <w:shd w:val="clear" w:color="auto" w:fill="FFFFFF"/>
        </w:rPr>
        <w:t>дошколятам</w:t>
      </w:r>
      <w:r w:rsidRPr="00043B84">
        <w:rPr>
          <w:sz w:val="28"/>
          <w:szCs w:val="28"/>
          <w:shd w:val="clear" w:color="auto" w:fill="FFFFFF"/>
        </w:rPr>
        <w:t>.</w:t>
      </w:r>
      <w:r w:rsidRPr="00043B84">
        <w:rPr>
          <w:color w:val="111111"/>
          <w:sz w:val="28"/>
          <w:szCs w:val="28"/>
          <w:shd w:val="clear" w:color="auto" w:fill="FFFFFF"/>
        </w:rPr>
        <w:t xml:space="preserve"> Проводя весь день с детьми, </w:t>
      </w:r>
      <w:r w:rsidRPr="00043B84">
        <w:rPr>
          <w:color w:val="111111"/>
          <w:sz w:val="28"/>
          <w:szCs w:val="28"/>
        </w:rPr>
        <w:t>общаясь с ними, выслушивая их вопросы, размышления  понимаю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: «Воспитатель должен сам постоянно </w:t>
      </w:r>
      <w:r>
        <w:rPr>
          <w:color w:val="000000"/>
          <w:sz w:val="28"/>
          <w:szCs w:val="28"/>
          <w:shd w:val="clear" w:color="auto" w:fill="FFFFFF"/>
        </w:rPr>
        <w:t>учиться: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043B84">
        <w:rPr>
          <w:color w:val="000000"/>
          <w:sz w:val="28"/>
          <w:szCs w:val="28"/>
          <w:shd w:val="clear" w:color="auto" w:fill="FFFFFF"/>
        </w:rPr>
        <w:t>читься находить ответ, правил</w:t>
      </w:r>
      <w:r>
        <w:rPr>
          <w:color w:val="000000"/>
          <w:sz w:val="28"/>
          <w:szCs w:val="28"/>
          <w:shd w:val="clear" w:color="auto" w:fill="FFFFFF"/>
        </w:rPr>
        <w:t>ьное решение, выход из ситуации; у</w:t>
      </w:r>
      <w:r w:rsidRPr="00043B84">
        <w:rPr>
          <w:color w:val="000000"/>
          <w:sz w:val="28"/>
          <w:szCs w:val="28"/>
          <w:shd w:val="clear" w:color="auto" w:fill="FFFFFF"/>
        </w:rPr>
        <w:t>читься быть пр</w:t>
      </w:r>
      <w:r>
        <w:rPr>
          <w:color w:val="000000"/>
          <w:sz w:val="28"/>
          <w:szCs w:val="28"/>
          <w:shd w:val="clear" w:color="auto" w:fill="FFFFFF"/>
        </w:rPr>
        <w:t>имером, образцом для подражания; у</w:t>
      </w:r>
      <w:r w:rsidRPr="00043B84">
        <w:rPr>
          <w:color w:val="000000"/>
          <w:sz w:val="28"/>
          <w:szCs w:val="28"/>
          <w:shd w:val="clear" w:color="auto" w:fill="FFFFFF"/>
        </w:rPr>
        <w:t>читься каждую минуту, в том числе и у дет</w:t>
      </w:r>
      <w:r>
        <w:rPr>
          <w:color w:val="000000"/>
          <w:sz w:val="28"/>
          <w:szCs w:val="28"/>
          <w:shd w:val="clear" w:color="auto" w:fill="FFFFFF"/>
        </w:rPr>
        <w:t>ей»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43B84">
        <w:rPr>
          <w:color w:val="000000"/>
          <w:sz w:val="28"/>
          <w:szCs w:val="28"/>
          <w:shd w:val="clear" w:color="auto" w:fill="FFFFFF"/>
        </w:rPr>
        <w:t>ы, взрослые, так торопимся жить, что лишаем себя возможности у</w:t>
      </w:r>
      <w:r>
        <w:rPr>
          <w:color w:val="000000"/>
          <w:sz w:val="28"/>
          <w:szCs w:val="28"/>
          <w:shd w:val="clear" w:color="auto" w:fill="FFFFFF"/>
        </w:rPr>
        <w:t>видеть многие удивительные вещи, и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 кто, если не наши малыши, потянув за руку, напомнят о них.</w:t>
      </w:r>
    </w:p>
    <w:p w:rsidR="00156D32" w:rsidRPr="00043B84" w:rsidRDefault="00156D32" w:rsidP="00043B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043B84">
        <w:rPr>
          <w:rStyle w:val="c2"/>
          <w:color w:val="000000"/>
          <w:sz w:val="28"/>
          <w:szCs w:val="28"/>
        </w:rPr>
        <w:t>Передо мной стоит нелегкая  задача – сформировать</w:t>
      </w:r>
      <w:r w:rsidRPr="00043B84">
        <w:rPr>
          <w:sz w:val="28"/>
          <w:szCs w:val="28"/>
          <w:shd w:val="clear" w:color="auto" w:fill="FFFFFF"/>
        </w:rPr>
        <w:t> вс</w:t>
      </w:r>
      <w:r>
        <w:rPr>
          <w:sz w:val="28"/>
          <w:szCs w:val="28"/>
          <w:shd w:val="clear" w:color="auto" w:fill="FFFFFF"/>
        </w:rPr>
        <w:t>естороннее развитую гармоничну</w:t>
      </w:r>
      <w:r w:rsidRPr="00043B84">
        <w:rPr>
          <w:sz w:val="28"/>
          <w:szCs w:val="28"/>
          <w:shd w:val="clear" w:color="auto" w:fill="FFFFFF"/>
        </w:rPr>
        <w:t>ю личность,</w:t>
      </w:r>
      <w:r w:rsidRPr="00043B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43B84">
        <w:rPr>
          <w:rStyle w:val="c2"/>
          <w:color w:val="000000"/>
          <w:sz w:val="28"/>
          <w:szCs w:val="28"/>
        </w:rPr>
        <w:t>научить ребенка всему, что в моим силах, наполнить его зн</w:t>
      </w:r>
      <w:r>
        <w:rPr>
          <w:rStyle w:val="c2"/>
          <w:color w:val="000000"/>
          <w:sz w:val="28"/>
          <w:szCs w:val="28"/>
        </w:rPr>
        <w:t>аниями, которые помогут в жизни.</w:t>
      </w:r>
      <w:r w:rsidRPr="00043B8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Главное помнить </w:t>
      </w:r>
      <w:r w:rsidRPr="00043B84">
        <w:rPr>
          <w:rStyle w:val="c2"/>
          <w:color w:val="000000"/>
          <w:sz w:val="28"/>
          <w:szCs w:val="28"/>
        </w:rPr>
        <w:t xml:space="preserve"> о том, что воспитатель всегда должен быть интересен для своих детей.</w:t>
      </w:r>
    </w:p>
    <w:p w:rsidR="00156D32" w:rsidRPr="00043B84" w:rsidRDefault="00156D32" w:rsidP="00043B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B84">
        <w:rPr>
          <w:sz w:val="28"/>
          <w:szCs w:val="28"/>
          <w:shd w:val="clear" w:color="auto" w:fill="FFFFFF"/>
        </w:rPr>
        <w:t xml:space="preserve">Я считаю </w:t>
      </w:r>
      <w:r>
        <w:rPr>
          <w:sz w:val="28"/>
          <w:szCs w:val="28"/>
          <w:shd w:val="clear" w:color="auto" w:fill="FFFFFF"/>
        </w:rPr>
        <w:t>основным</w:t>
      </w:r>
      <w:r w:rsidRPr="00043B84">
        <w:rPr>
          <w:sz w:val="28"/>
          <w:szCs w:val="28"/>
          <w:shd w:val="clear" w:color="auto" w:fill="FFFFFF"/>
        </w:rPr>
        <w:t xml:space="preserve"> условием успешной деятельности воспитателя</w:t>
      </w:r>
      <w:r>
        <w:rPr>
          <w:sz w:val="28"/>
          <w:szCs w:val="28"/>
          <w:shd w:val="clear" w:color="auto" w:fill="FFFFFF"/>
        </w:rPr>
        <w:t xml:space="preserve"> </w:t>
      </w:r>
      <w:r w:rsidRPr="00043B84">
        <w:rPr>
          <w:sz w:val="28"/>
          <w:szCs w:val="28"/>
          <w:shd w:val="clear" w:color="auto" w:fill="FFFFFF"/>
        </w:rPr>
        <w:t xml:space="preserve">- любовь к детям. Ведь детская душа видит и чувствует порой больше и глубже, чем душа взрослых. Видит всё: любовь и ненависть, правду и ложь, искренность и фальшь. Поэтому воспитатель в первую очередь должен быть человеком, способным не только передавать знания, но и преподносить их так, чтобы каждое слово стало значимым для ребенка  и нашло отклик в его душе. Я всегда стараюсь быть не над детьми, а встать рядом и решать проблемы вместе. Можно, конечно, завоевать авторитет высокими требованиями и дисциплиной, но, по моему мнению, завоевать любовь и доверие </w:t>
      </w:r>
      <w:r>
        <w:rPr>
          <w:sz w:val="28"/>
          <w:szCs w:val="28"/>
          <w:shd w:val="clear" w:color="auto" w:fill="FFFFFF"/>
        </w:rPr>
        <w:t xml:space="preserve">только </w:t>
      </w:r>
      <w:r w:rsidRPr="00043B84">
        <w:rPr>
          <w:sz w:val="28"/>
          <w:szCs w:val="28"/>
          <w:shd w:val="clear" w:color="auto" w:fill="FFFFFF"/>
        </w:rPr>
        <w:t>этим</w:t>
      </w:r>
      <w:r>
        <w:rPr>
          <w:sz w:val="28"/>
          <w:szCs w:val="28"/>
          <w:shd w:val="clear" w:color="auto" w:fill="FFFFFF"/>
        </w:rPr>
        <w:t xml:space="preserve"> </w:t>
      </w:r>
      <w:r w:rsidRPr="00043B84">
        <w:rPr>
          <w:sz w:val="28"/>
          <w:szCs w:val="28"/>
          <w:shd w:val="clear" w:color="auto" w:fill="FFFFFF"/>
        </w:rPr>
        <w:t xml:space="preserve">практически нельзя. Ребенок не откроет вам душу, пока не увидит, что вы делаете шаг навстречу. Главное в работе воспитателя - как можно </w:t>
      </w:r>
      <w:r>
        <w:rPr>
          <w:sz w:val="28"/>
          <w:szCs w:val="28"/>
          <w:shd w:val="clear" w:color="auto" w:fill="FFFFFF"/>
        </w:rPr>
        <w:t xml:space="preserve">интереснее </w:t>
      </w:r>
      <w:r w:rsidRPr="00043B84">
        <w:rPr>
          <w:sz w:val="28"/>
          <w:szCs w:val="28"/>
          <w:shd w:val="clear" w:color="auto" w:fill="FFFFFF"/>
        </w:rPr>
        <w:t xml:space="preserve">и доходчивее для ребенка донести информацию, </w:t>
      </w:r>
      <w:r>
        <w:rPr>
          <w:sz w:val="28"/>
          <w:szCs w:val="28"/>
          <w:shd w:val="clear" w:color="auto" w:fill="FFFFFF"/>
        </w:rPr>
        <w:t>которая поможет ему</w:t>
      </w:r>
      <w:r w:rsidRPr="00043B84">
        <w:rPr>
          <w:sz w:val="28"/>
          <w:szCs w:val="28"/>
          <w:shd w:val="clear" w:color="auto" w:fill="FFFFFF"/>
        </w:rPr>
        <w:t xml:space="preserve"> жить в гармонии с социумом и окружающим миром.</w:t>
      </w:r>
    </w:p>
    <w:p w:rsidR="00156D32" w:rsidRPr="00043B84" w:rsidRDefault="00156D32" w:rsidP="00043B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43B84">
        <w:rPr>
          <w:sz w:val="28"/>
          <w:szCs w:val="28"/>
          <w:shd w:val="clear" w:color="auto" w:fill="FFFFFF"/>
        </w:rPr>
        <w:t>Воспитание - это длительный процесс, требующий большого терпения и душевной щедрости. Работать в детском саду - это значит проживать детство с каждым ребенком. Видеть мир его глазами, удивляться и познавать вместе с ним, быть незаменимым, когда ему нужна помощь и поддержка.</w:t>
      </w:r>
    </w:p>
    <w:p w:rsidR="00156D32" w:rsidRPr="00043B84" w:rsidRDefault="00156D32" w:rsidP="00043B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043B84">
        <w:rPr>
          <w:color w:val="000000"/>
          <w:sz w:val="28"/>
          <w:szCs w:val="28"/>
          <w:shd w:val="clear" w:color="auto" w:fill="FFFFFF"/>
        </w:rPr>
        <w:t xml:space="preserve">Подводя итоги, я не могу сказать, что уже успела сделать многое в своей педагогической деятельности, ведь я только в начале пути, но есть цели  на будущее и ежедневная радость встреч с детьми, коллегами, родителями </w:t>
      </w:r>
      <w:r>
        <w:rPr>
          <w:color w:val="000000"/>
          <w:sz w:val="28"/>
          <w:szCs w:val="28"/>
          <w:shd w:val="clear" w:color="auto" w:fill="FFFFFF"/>
        </w:rPr>
        <w:t>моих воспитанников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. Я благодарна всем им за </w:t>
      </w:r>
      <w:r>
        <w:rPr>
          <w:color w:val="000000"/>
          <w:sz w:val="28"/>
          <w:szCs w:val="28"/>
          <w:shd w:val="clear" w:color="auto" w:fill="FFFFFF"/>
        </w:rPr>
        <w:t>возможность</w:t>
      </w:r>
      <w:r w:rsidRPr="00043B84">
        <w:rPr>
          <w:color w:val="000000"/>
          <w:sz w:val="28"/>
          <w:szCs w:val="28"/>
          <w:shd w:val="clear" w:color="auto" w:fill="FFFFFF"/>
        </w:rPr>
        <w:t xml:space="preserve"> быть частью их жизни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156D32" w:rsidRPr="009C02C2" w:rsidRDefault="00156D32" w:rsidP="00043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56D32" w:rsidRPr="009C02C2" w:rsidSect="004A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2C2"/>
    <w:rsid w:val="00010EBB"/>
    <w:rsid w:val="00043B84"/>
    <w:rsid w:val="000601A6"/>
    <w:rsid w:val="000678F1"/>
    <w:rsid w:val="000B1BB2"/>
    <w:rsid w:val="000E24BA"/>
    <w:rsid w:val="000F630D"/>
    <w:rsid w:val="00156D32"/>
    <w:rsid w:val="00163642"/>
    <w:rsid w:val="00173FEF"/>
    <w:rsid w:val="001A5500"/>
    <w:rsid w:val="00256823"/>
    <w:rsid w:val="00342E8E"/>
    <w:rsid w:val="00393D99"/>
    <w:rsid w:val="004263D3"/>
    <w:rsid w:val="004326D5"/>
    <w:rsid w:val="00477016"/>
    <w:rsid w:val="004A7BEB"/>
    <w:rsid w:val="005C7B29"/>
    <w:rsid w:val="00632B0E"/>
    <w:rsid w:val="00760CB1"/>
    <w:rsid w:val="00830C7B"/>
    <w:rsid w:val="00873146"/>
    <w:rsid w:val="008F19B7"/>
    <w:rsid w:val="00931D40"/>
    <w:rsid w:val="00970BD9"/>
    <w:rsid w:val="009C02C2"/>
    <w:rsid w:val="00A05335"/>
    <w:rsid w:val="00AA663A"/>
    <w:rsid w:val="00AC32A0"/>
    <w:rsid w:val="00AD0075"/>
    <w:rsid w:val="00AE358E"/>
    <w:rsid w:val="00C45505"/>
    <w:rsid w:val="00D641E5"/>
    <w:rsid w:val="00D82E6C"/>
    <w:rsid w:val="00DA3295"/>
    <w:rsid w:val="00DA6DE1"/>
    <w:rsid w:val="00E61489"/>
    <w:rsid w:val="00E73CFF"/>
    <w:rsid w:val="00E84E59"/>
    <w:rsid w:val="00EA7211"/>
    <w:rsid w:val="00F6467E"/>
    <w:rsid w:val="00F803BB"/>
    <w:rsid w:val="00F91AA8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EB"/>
    <w:pPr>
      <w:spacing w:after="200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0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73CFF"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sid w:val="00E61489"/>
    <w:rPr>
      <w:rFonts w:cs="Times New Roman"/>
    </w:rPr>
  </w:style>
  <w:style w:type="paragraph" w:customStyle="1" w:styleId="c3">
    <w:name w:val="c3"/>
    <w:basedOn w:val="Normal"/>
    <w:uiPriority w:val="99"/>
    <w:rsid w:val="00E6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861</TotalTime>
  <Pages>3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 №5</cp:lastModifiedBy>
  <cp:revision>28</cp:revision>
  <dcterms:created xsi:type="dcterms:W3CDTF">2020-12-13T16:55:00Z</dcterms:created>
  <dcterms:modified xsi:type="dcterms:W3CDTF">2020-12-17T04:32:00Z</dcterms:modified>
</cp:coreProperties>
</file>